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527B" w14:textId="7953F5D3" w:rsidR="003906E8" w:rsidRDefault="003906E8">
      <w:pPr>
        <w:rPr>
          <w:rFonts w:ascii="Calibri" w:hAnsi="Calibri"/>
          <w:b/>
          <w:u w:val="single"/>
        </w:rPr>
      </w:pPr>
    </w:p>
    <w:p w14:paraId="52C0ADE2" w14:textId="70A4BC5D" w:rsidR="006C6E39" w:rsidRDefault="006C6E39">
      <w:pPr>
        <w:ind w:right="-7"/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u w:val="single"/>
        </w:rPr>
        <w:t>ABDPH Recertification Application</w:t>
      </w:r>
      <w:r w:rsidR="00133CFB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- </w:t>
      </w:r>
      <w:r w:rsidR="001A5BFF">
        <w:rPr>
          <w:rFonts w:ascii="Calibri" w:hAnsi="Calibri"/>
          <w:b/>
          <w:u w:val="single"/>
        </w:rPr>
        <w:t>20</w:t>
      </w:r>
      <w:r w:rsidR="009F3559">
        <w:rPr>
          <w:rFonts w:ascii="Calibri" w:hAnsi="Calibri"/>
          <w:b/>
          <w:u w:val="single"/>
        </w:rPr>
        <w:t>2</w:t>
      </w:r>
      <w:r w:rsidR="00016F4C">
        <w:rPr>
          <w:rFonts w:ascii="Calibri" w:hAnsi="Calibri"/>
          <w:b/>
          <w:u w:val="single"/>
        </w:rPr>
        <w:t>1</w:t>
      </w:r>
      <w:r w:rsidR="00133CFB">
        <w:rPr>
          <w:rFonts w:ascii="Calibri" w:hAnsi="Calibri"/>
          <w:b/>
          <w:sz w:val="22"/>
          <w:u w:val="single"/>
        </w:rPr>
        <w:t xml:space="preserve"> (</w:t>
      </w:r>
      <w:r>
        <w:rPr>
          <w:rFonts w:ascii="Calibri" w:hAnsi="Calibri"/>
          <w:b/>
          <w:sz w:val="22"/>
          <w:u w:val="single"/>
        </w:rPr>
        <w:t xml:space="preserve">Mandatory for Diplomates certified in </w:t>
      </w:r>
      <w:r w:rsidR="009F3559">
        <w:rPr>
          <w:rFonts w:ascii="Calibri" w:hAnsi="Calibri"/>
          <w:b/>
          <w:sz w:val="22"/>
          <w:u w:val="single"/>
        </w:rPr>
        <w:t>200</w:t>
      </w:r>
      <w:r w:rsidR="00016F4C">
        <w:rPr>
          <w:rFonts w:ascii="Calibri" w:hAnsi="Calibri"/>
          <w:b/>
          <w:sz w:val="22"/>
          <w:u w:val="single"/>
        </w:rPr>
        <w:t>1</w:t>
      </w:r>
      <w:r w:rsidR="009F3559">
        <w:rPr>
          <w:rFonts w:ascii="Calibri" w:hAnsi="Calibri"/>
          <w:b/>
          <w:sz w:val="22"/>
          <w:u w:val="single"/>
        </w:rPr>
        <w:t xml:space="preserve"> and </w:t>
      </w:r>
      <w:r w:rsidR="00C4007C">
        <w:rPr>
          <w:rFonts w:ascii="Calibri" w:hAnsi="Calibri"/>
          <w:b/>
          <w:sz w:val="22"/>
          <w:u w:val="single"/>
        </w:rPr>
        <w:t>20</w:t>
      </w:r>
      <w:r w:rsidR="009F3559">
        <w:rPr>
          <w:rFonts w:ascii="Calibri" w:hAnsi="Calibri"/>
          <w:b/>
          <w:sz w:val="22"/>
          <w:u w:val="single"/>
        </w:rPr>
        <w:t>1</w:t>
      </w:r>
      <w:r w:rsidR="00016F4C">
        <w:rPr>
          <w:rFonts w:ascii="Calibri" w:hAnsi="Calibri"/>
          <w:b/>
          <w:sz w:val="22"/>
          <w:u w:val="single"/>
        </w:rPr>
        <w:t>1</w:t>
      </w:r>
      <w:r>
        <w:rPr>
          <w:rFonts w:ascii="Calibri" w:hAnsi="Calibri"/>
          <w:b/>
          <w:sz w:val="22"/>
          <w:u w:val="single"/>
        </w:rPr>
        <w:t>)</w:t>
      </w:r>
    </w:p>
    <w:p w14:paraId="44DB8C12" w14:textId="72EE5D91" w:rsidR="001E79FA" w:rsidRDefault="002937F9" w:rsidP="008D3C2F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u w:val="single"/>
        </w:rPr>
      </w:pPr>
      <w:r w:rsidRPr="00EC7A41">
        <w:rPr>
          <w:rFonts w:ascii="Calibri" w:hAnsi="Calibri" w:cs="Calibri"/>
          <w:sz w:val="20"/>
          <w:szCs w:val="20"/>
        </w:rPr>
        <w:t>(Note:</w:t>
      </w:r>
      <w:r>
        <w:rPr>
          <w:rFonts w:ascii="Calibri" w:hAnsi="Calibri" w:cs="Calibri"/>
          <w:sz w:val="20"/>
          <w:szCs w:val="20"/>
        </w:rPr>
        <w:t xml:space="preserve"> Answer</w:t>
      </w:r>
      <w:r w:rsidR="001E79FA">
        <w:rPr>
          <w:rFonts w:ascii="Calibri" w:hAnsi="Calibri" w:cs="Calibri"/>
          <w:sz w:val="20"/>
          <w:szCs w:val="20"/>
        </w:rPr>
        <w:t xml:space="preserve"> all questions. Enter NA (Not Applicable</w:t>
      </w:r>
      <w:r w:rsidR="00133CFB">
        <w:rPr>
          <w:rFonts w:ascii="Calibri" w:hAnsi="Calibri" w:cs="Calibri"/>
          <w:sz w:val="20"/>
          <w:szCs w:val="20"/>
        </w:rPr>
        <w:t>)</w:t>
      </w:r>
      <w:r w:rsidR="001E79FA">
        <w:rPr>
          <w:rFonts w:ascii="Calibri" w:hAnsi="Calibri" w:cs="Calibri"/>
          <w:sz w:val="20"/>
          <w:szCs w:val="20"/>
        </w:rPr>
        <w:t xml:space="preserve"> if necessary.</w:t>
      </w:r>
    </w:p>
    <w:p w14:paraId="359967A1" w14:textId="77777777" w:rsidR="006C6E39" w:rsidRDefault="00D04F27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16"/>
        </w:rPr>
        <w:pict w14:anchorId="5C076435">
          <v:rect id="_x0000_i1025" style="width:0;height:1.5pt" o:hralign="center" o:hrstd="t" o:hr="t" fillcolor="gray" stroked="f"/>
        </w:pict>
      </w:r>
    </w:p>
    <w:p w14:paraId="59296434" w14:textId="77777777" w:rsidR="006C6E39" w:rsidRPr="00F12AB3" w:rsidRDefault="00646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C27A3" wp14:editId="5BA95EA5">
                <wp:simplePos x="0" y="0"/>
                <wp:positionH relativeFrom="column">
                  <wp:posOffset>2300605</wp:posOffset>
                </wp:positionH>
                <wp:positionV relativeFrom="paragraph">
                  <wp:posOffset>80010</wp:posOffset>
                </wp:positionV>
                <wp:extent cx="1651000" cy="1435100"/>
                <wp:effectExtent l="1905" t="3810" r="1079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A094" w14:textId="77777777" w:rsidR="003B0EAD" w:rsidRDefault="003B0EAD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Attach Recent 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C2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15pt;margin-top:6.3pt;width:130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">
                <v:textbox>
                  <w:txbxContent>
                    <w:p w14:paraId="1594A094" w14:textId="77777777" w:rsidR="003B0EAD" w:rsidRDefault="003B0EAD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Attach Recent Picture:</w:t>
                      </w:r>
                    </w:p>
                  </w:txbxContent>
                </v:textbox>
              </v:shape>
            </w:pict>
          </mc:Fallback>
        </mc:AlternateContent>
      </w:r>
    </w:p>
    <w:p w14:paraId="23F5FB21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EAFEB78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E92333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3F835BD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32882C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19EEB21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8AF4774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54E748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39B390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50D531F3" w14:textId="77777777" w:rsidTr="001817C9">
        <w:tc>
          <w:tcPr>
            <w:tcW w:w="1597" w:type="dxa"/>
            <w:shd w:val="clear" w:color="auto" w:fill="auto"/>
          </w:tcPr>
          <w:p w14:paraId="23AA5F33" w14:textId="77777777" w:rsidR="008D3C2F" w:rsidRPr="00315B8F" w:rsidRDefault="008D3C2F" w:rsidP="001817C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8" w:lineRule="atLeast"/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  <w:u w:val="single"/>
              </w:rPr>
              <w:t>Date of Application</w:t>
            </w:r>
            <w:r w:rsidRPr="00315B8F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5A12F0BB" w14:textId="329C6A3B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</w:rPr>
              <w:t>(mm/dd/</w:t>
            </w:r>
            <w:proofErr w:type="spellStart"/>
            <w:r w:rsidRPr="00315B8F">
              <w:rPr>
                <w:rFonts w:ascii="Calibri" w:hAnsi="Calibri" w:cs="Calibri"/>
                <w:sz w:val="16"/>
                <w:szCs w:val="16"/>
              </w:rPr>
              <w:t>yyyy</w:t>
            </w:r>
            <w:proofErr w:type="spellEnd"/>
            <w:r w:rsidR="00522F63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23AA2188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EA256D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4AA1E823" w14:textId="77777777" w:rsidTr="001817C9">
        <w:tc>
          <w:tcPr>
            <w:tcW w:w="1597" w:type="dxa"/>
            <w:shd w:val="clear" w:color="auto" w:fill="auto"/>
          </w:tcPr>
          <w:p w14:paraId="3AAA7A86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Name for Certificate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392B3BCD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0535730" w14:textId="77777777" w:rsidR="008D3C2F" w:rsidRPr="00941B7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941B7F">
        <w:rPr>
          <w:rFonts w:ascii="Calibri" w:hAnsi="Calibri" w:cs="Calibri"/>
          <w:sz w:val="16"/>
          <w:szCs w:val="16"/>
        </w:rPr>
        <w:tab/>
        <w:t xml:space="preserve">Last Name, </w:t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  <w:t xml:space="preserve">First Name, </w:t>
      </w:r>
      <w:r w:rsidRPr="00941B7F">
        <w:rPr>
          <w:rFonts w:ascii="Calibri" w:hAnsi="Calibri" w:cs="Calibri"/>
          <w:sz w:val="16"/>
          <w:szCs w:val="16"/>
        </w:rPr>
        <w:tab/>
        <w:t xml:space="preserve">       Middle Name or Initial</w:t>
      </w:r>
    </w:p>
    <w:p w14:paraId="5844A96C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1C761B81" w14:textId="77777777" w:rsidTr="001817C9">
        <w:tc>
          <w:tcPr>
            <w:tcW w:w="1597" w:type="dxa"/>
            <w:shd w:val="clear" w:color="auto" w:fill="auto"/>
          </w:tcPr>
          <w:p w14:paraId="5D247E08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Degrees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5C03E507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A09F528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19F41914" w14:textId="77777777" w:rsidTr="001817C9">
        <w:tc>
          <w:tcPr>
            <w:tcW w:w="1597" w:type="dxa"/>
            <w:shd w:val="clear" w:color="auto" w:fill="auto"/>
          </w:tcPr>
          <w:p w14:paraId="6B0F02CE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Present Position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39EB7BAB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472D275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39B25F4F" w14:textId="77777777" w:rsidTr="001817C9">
        <w:tc>
          <w:tcPr>
            <w:tcW w:w="1597" w:type="dxa"/>
            <w:shd w:val="clear" w:color="auto" w:fill="auto"/>
          </w:tcPr>
          <w:p w14:paraId="0400A335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Address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=&gt;</w:t>
            </w:r>
          </w:p>
        </w:tc>
        <w:tc>
          <w:tcPr>
            <w:tcW w:w="8051" w:type="dxa"/>
            <w:shd w:val="clear" w:color="auto" w:fill="auto"/>
          </w:tcPr>
          <w:p w14:paraId="2781CD6C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AFF2096" w14:textId="77777777" w:rsidR="008D3C2F" w:rsidRPr="00BA32BD" w:rsidRDefault="008D3C2F" w:rsidP="008D3C2F">
      <w:pPr>
        <w:autoSpaceDE w:val="0"/>
        <w:autoSpaceDN w:val="0"/>
        <w:adjustRightInd w:val="0"/>
        <w:spacing w:line="248" w:lineRule="atLeast"/>
        <w:ind w:left="72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>
        <w:rPr>
          <w:rFonts w:ascii="Calibri" w:hAnsi="Calibri" w:cs="Calibri"/>
          <w:sz w:val="16"/>
          <w:szCs w:val="16"/>
        </w:rPr>
        <w:t>,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7891C785" w14:textId="77777777" w:rsidR="008D3C2F" w:rsidRPr="00B24E5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p w14:paraId="0BA03FE4" w14:textId="5C2F2B07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Check If </w:t>
      </w:r>
      <w:r w:rsidRPr="00542567">
        <w:rPr>
          <w:rFonts w:ascii="Calibri" w:hAnsi="Calibri" w:cs="Calibri"/>
          <w:sz w:val="16"/>
          <w:szCs w:val="16"/>
          <w:u w:val="single"/>
        </w:rPr>
        <w:t>Preferred Mailing Address</w:t>
      </w:r>
      <w:r w:rsidR="00133CFB" w:rsidRPr="00542567">
        <w:rPr>
          <w:rFonts w:ascii="Calibri" w:hAnsi="Calibri" w:cs="Calibri"/>
          <w:sz w:val="16"/>
          <w:szCs w:val="16"/>
        </w:rPr>
        <w:t xml:space="preserve"> is</w:t>
      </w:r>
      <w:r w:rsidRPr="00542567">
        <w:rPr>
          <w:rFonts w:ascii="Calibri" w:hAnsi="Calibri" w:cs="Calibri"/>
          <w:sz w:val="16"/>
          <w:szCs w:val="16"/>
        </w:rPr>
        <w:t>:</w:t>
      </w:r>
      <w:r w:rsidR="00133CFB" w:rsidRPr="00542567">
        <w:rPr>
          <w:rFonts w:ascii="Calibri" w:hAnsi="Calibri" w:cs="Calibri"/>
          <w:sz w:val="16"/>
          <w:szCs w:val="16"/>
        </w:rPr>
        <w:t xml:space="preserve">     </w:t>
      </w:r>
      <w:r w:rsidRPr="00542567">
        <w:rPr>
          <w:rFonts w:ascii="Calibri" w:hAnsi="Calibri" w:cs="Calibri"/>
          <w:sz w:val="16"/>
          <w:szCs w:val="16"/>
        </w:rPr>
        <w:t xml:space="preserve"> (     ) Office Address             (     ) Home Address</w:t>
      </w:r>
      <w:r w:rsidRPr="00542567">
        <w:rPr>
          <w:rFonts w:ascii="Calibri" w:hAnsi="Calibri" w:cs="Calibri"/>
          <w:sz w:val="16"/>
          <w:szCs w:val="1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542567" w14:paraId="7A33E46E" w14:textId="77777777" w:rsidTr="001817C9">
        <w:tc>
          <w:tcPr>
            <w:tcW w:w="1597" w:type="dxa"/>
            <w:shd w:val="clear" w:color="auto" w:fill="auto"/>
          </w:tcPr>
          <w:p w14:paraId="1DBFC9FF" w14:textId="77777777" w:rsidR="008D3C2F" w:rsidRPr="00542567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 w:rsidRPr="00542567">
              <w:rPr>
                <w:rFonts w:ascii="Calibri" w:hAnsi="Calibri" w:cs="Calibri"/>
                <w:sz w:val="16"/>
                <w:szCs w:val="16"/>
                <w:u w:val="single"/>
              </w:rPr>
              <w:t>Telephone</w:t>
            </w:r>
            <w:r w:rsidRPr="00542567" w:rsidDel="003E622F"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542567"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61B51001" w14:textId="77777777" w:rsidR="008D3C2F" w:rsidRPr="00542567" w:rsidRDefault="008D3C2F" w:rsidP="001817C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3CF49A5" w14:textId="77777777" w:rsidR="008D3C2F" w:rsidRPr="00542567" w:rsidRDefault="008D3C2F" w:rsidP="008D3C2F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Office#  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>Home#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>Cell Phone#</w:t>
      </w:r>
    </w:p>
    <w:p w14:paraId="3249182F" w14:textId="353E46E5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Check One </w:t>
      </w:r>
      <w:r w:rsidRPr="00542567">
        <w:rPr>
          <w:rFonts w:ascii="Calibri" w:hAnsi="Calibri" w:cs="Calibri"/>
          <w:sz w:val="16"/>
          <w:szCs w:val="16"/>
          <w:u w:val="single"/>
        </w:rPr>
        <w:t>Preferred Telephone #</w:t>
      </w:r>
      <w:r w:rsidRPr="00542567">
        <w:rPr>
          <w:rFonts w:ascii="Calibri" w:hAnsi="Calibri" w:cs="Calibri"/>
          <w:sz w:val="16"/>
          <w:szCs w:val="16"/>
        </w:rPr>
        <w:t>:</w:t>
      </w:r>
      <w:r w:rsidR="00133CFB" w:rsidRPr="00542567">
        <w:rPr>
          <w:rFonts w:ascii="Calibri" w:hAnsi="Calibri" w:cs="Calibri"/>
          <w:sz w:val="16"/>
          <w:szCs w:val="16"/>
        </w:rPr>
        <w:t xml:space="preserve">      </w:t>
      </w:r>
      <w:r w:rsidRPr="00542567">
        <w:rPr>
          <w:rFonts w:ascii="Calibri" w:hAnsi="Calibri" w:cs="Calibri"/>
          <w:sz w:val="16"/>
          <w:szCs w:val="16"/>
        </w:rPr>
        <w:t xml:space="preserve"> (     </w:t>
      </w:r>
      <w:r w:rsidR="00542567">
        <w:rPr>
          <w:rFonts w:ascii="Calibri" w:hAnsi="Calibri" w:cs="Calibri"/>
          <w:sz w:val="16"/>
          <w:szCs w:val="16"/>
        </w:rPr>
        <w:t>) Office #        (     ) Home #</w:t>
      </w:r>
      <w:r w:rsidRPr="00542567">
        <w:rPr>
          <w:rFonts w:ascii="Calibri" w:hAnsi="Calibri" w:cs="Calibri"/>
          <w:sz w:val="16"/>
          <w:szCs w:val="16"/>
        </w:rPr>
        <w:t xml:space="preserve">          (     ) Cell #</w:t>
      </w:r>
    </w:p>
    <w:p w14:paraId="3931835D" w14:textId="77777777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542567" w14:paraId="1EF34708" w14:textId="77777777" w:rsidTr="001817C9">
        <w:tc>
          <w:tcPr>
            <w:tcW w:w="1597" w:type="dxa"/>
            <w:shd w:val="clear" w:color="auto" w:fill="auto"/>
          </w:tcPr>
          <w:p w14:paraId="3B895AC8" w14:textId="77777777" w:rsidR="008D3C2F" w:rsidRPr="00542567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 w:rsidRPr="00542567">
              <w:rPr>
                <w:rFonts w:ascii="Calibri" w:hAnsi="Calibri" w:cs="Calibri"/>
                <w:sz w:val="16"/>
                <w:szCs w:val="16"/>
                <w:u w:val="single"/>
              </w:rPr>
              <w:t>Email  Address</w:t>
            </w:r>
            <w:r w:rsidRPr="00542567"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1F6C75E3" w14:textId="77777777" w:rsidR="008D3C2F" w:rsidRPr="00542567" w:rsidRDefault="008D3C2F" w:rsidP="001817C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5F8AEE8" w14:textId="77777777" w:rsidR="008D3C2F" w:rsidRPr="00542567" w:rsidRDefault="008D3C2F" w:rsidP="008D3C2F">
      <w:pPr>
        <w:autoSpaceDE w:val="0"/>
        <w:autoSpaceDN w:val="0"/>
        <w:adjustRightInd w:val="0"/>
        <w:spacing w:line="248" w:lineRule="atLeast"/>
        <w:ind w:left="2160" w:firstLine="720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 Office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 xml:space="preserve">  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 xml:space="preserve">                                             Home    </w:t>
      </w:r>
    </w:p>
    <w:p w14:paraId="605AF28A" w14:textId="66322CCD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Check if </w:t>
      </w:r>
      <w:r w:rsidRPr="00542567">
        <w:rPr>
          <w:rFonts w:ascii="Calibri" w:hAnsi="Calibri" w:cs="Calibri"/>
          <w:sz w:val="16"/>
          <w:szCs w:val="16"/>
          <w:u w:val="single"/>
        </w:rPr>
        <w:t>Preferred E-Mail</w:t>
      </w:r>
      <w:r w:rsidR="00133CFB" w:rsidRPr="00542567">
        <w:rPr>
          <w:rFonts w:ascii="Calibri" w:hAnsi="Calibri" w:cs="Calibri"/>
          <w:sz w:val="16"/>
          <w:szCs w:val="16"/>
        </w:rPr>
        <w:t xml:space="preserve"> is:</w:t>
      </w:r>
      <w:r w:rsidRPr="00542567">
        <w:rPr>
          <w:rFonts w:ascii="Calibri" w:hAnsi="Calibri" w:cs="Calibri"/>
          <w:sz w:val="16"/>
          <w:szCs w:val="16"/>
        </w:rPr>
        <w:t>     (     ) Office E-</w:t>
      </w:r>
      <w:r w:rsidR="00542567">
        <w:rPr>
          <w:rFonts w:ascii="Calibri" w:hAnsi="Calibri" w:cs="Calibri"/>
          <w:sz w:val="16"/>
          <w:szCs w:val="16"/>
        </w:rPr>
        <w:t xml:space="preserve">Mail            </w:t>
      </w:r>
      <w:r w:rsidRPr="00542567">
        <w:rPr>
          <w:rFonts w:ascii="Calibri" w:hAnsi="Calibri" w:cs="Calibri"/>
          <w:sz w:val="16"/>
          <w:szCs w:val="16"/>
        </w:rPr>
        <w:t xml:space="preserve">        (     ) Home E-Mail</w:t>
      </w:r>
    </w:p>
    <w:p w14:paraId="1C178681" w14:textId="77777777" w:rsidR="008D3C2F" w:rsidRPr="00B24E57" w:rsidRDefault="008D3C2F" w:rsidP="008D3C2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8FCBB1" w14:textId="77777777" w:rsidR="006C6E39" w:rsidRPr="00F12AB3" w:rsidRDefault="006C6E39" w:rsidP="00FB2D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b/>
          <w:color w:val="000000"/>
          <w:sz w:val="22"/>
          <w:szCs w:val="22"/>
        </w:rPr>
      </w:pPr>
      <w:r w:rsidRPr="00F12AB3">
        <w:rPr>
          <w:rFonts w:ascii="Calibri" w:hAnsi="Calibri" w:cs="Calibri"/>
          <w:b/>
          <w:sz w:val="22"/>
          <w:szCs w:val="22"/>
        </w:rPr>
        <w:t>Recertification Process: Ten-Year Audit</w:t>
      </w:r>
      <w:r w:rsidRPr="00F12AB3">
        <w:rPr>
          <w:rFonts w:ascii="Calibri" w:hAnsi="Calibri" w:cs="Calibri"/>
          <w:sz w:val="22"/>
          <w:szCs w:val="22"/>
        </w:rPr>
        <w:t>.</w:t>
      </w:r>
    </w:p>
    <w:p w14:paraId="5795D505" w14:textId="7F6F016B" w:rsidR="006C6E39" w:rsidRDefault="006C6E39" w:rsidP="00656AF0">
      <w:pPr>
        <w:tabs>
          <w:tab w:val="left" w:pos="-1440"/>
          <w:tab w:val="left" w:pos="-720"/>
          <w:tab w:val="left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 w:hanging="360"/>
        <w:rPr>
          <w:rFonts w:ascii="Calibri" w:hAnsi="Calibri" w:cs="Calibri"/>
          <w:color w:val="000000"/>
          <w:sz w:val="22"/>
          <w:szCs w:val="22"/>
        </w:rPr>
      </w:pPr>
      <w:r w:rsidRPr="00F12AB3">
        <w:rPr>
          <w:rFonts w:ascii="Calibri" w:hAnsi="Calibri" w:cs="Calibri"/>
          <w:color w:val="000000"/>
          <w:sz w:val="22"/>
          <w:szCs w:val="22"/>
        </w:rPr>
        <w:tab/>
        <w:t xml:space="preserve">The ABDPH Standards and Recertification Committee (SRC) will </w:t>
      </w:r>
      <w:r w:rsidR="00310E38">
        <w:rPr>
          <w:rFonts w:ascii="Calibri" w:hAnsi="Calibri" w:cs="Calibri"/>
          <w:color w:val="000000"/>
          <w:sz w:val="22"/>
          <w:szCs w:val="22"/>
        </w:rPr>
        <w:t xml:space="preserve">review and audit the application and supporting evidence. 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Following approval of the </w:t>
      </w:r>
      <w:r w:rsidR="00310E38">
        <w:rPr>
          <w:rFonts w:ascii="Calibri" w:hAnsi="Calibri" w:cs="Calibri"/>
          <w:color w:val="000000"/>
          <w:sz w:val="22"/>
          <w:szCs w:val="22"/>
        </w:rPr>
        <w:t xml:space="preserve">SRC, 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>the Executive Directo</w:t>
      </w:r>
      <w:r w:rsidR="00542567">
        <w:rPr>
          <w:rFonts w:ascii="Calibri" w:hAnsi="Calibri" w:cs="Calibri"/>
          <w:color w:val="000000"/>
          <w:sz w:val="22"/>
          <w:szCs w:val="22"/>
        </w:rPr>
        <w:t xml:space="preserve">r 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will issue, on behalf of the Board, a new ten-year </w:t>
      </w:r>
      <w:r w:rsidR="00A67487" w:rsidRPr="0099049A">
        <w:rPr>
          <w:rFonts w:ascii="Calibri" w:hAnsi="Calibri" w:cs="Calibri"/>
          <w:color w:val="000000"/>
          <w:sz w:val="22"/>
          <w:szCs w:val="22"/>
        </w:rPr>
        <w:t>certificate that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 will expire 10 years from recert</w:t>
      </w:r>
      <w:r w:rsidR="00310E38">
        <w:rPr>
          <w:rFonts w:ascii="Calibri" w:hAnsi="Calibri" w:cs="Calibri"/>
          <w:color w:val="000000"/>
          <w:sz w:val="22"/>
          <w:szCs w:val="22"/>
        </w:rPr>
        <w:t>ification.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A1A0D17" w14:textId="77777777" w:rsidR="00D217A8" w:rsidRPr="00F12AB3" w:rsidRDefault="00D217A8" w:rsidP="00AF0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 w:hanging="360"/>
        <w:rPr>
          <w:rFonts w:ascii="Calibri" w:hAnsi="Calibri" w:cs="Calibri"/>
          <w:b/>
          <w:color w:val="000000"/>
          <w:sz w:val="22"/>
          <w:szCs w:val="22"/>
        </w:rPr>
      </w:pPr>
    </w:p>
    <w:p w14:paraId="4474F0E4" w14:textId="0182E280" w:rsidR="006C6E39" w:rsidRPr="00F12AB3" w:rsidRDefault="00C4007C" w:rsidP="00136DF6">
      <w:pPr>
        <w:keepNext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806" w:right="-187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Attainment of at least 15</w:t>
      </w:r>
      <w:r w:rsidR="006C6E39" w:rsidRPr="00F12AB3">
        <w:rPr>
          <w:rFonts w:ascii="Calibri" w:hAnsi="Calibri" w:cs="Calibri"/>
          <w:b/>
          <w:color w:val="000000"/>
          <w:sz w:val="22"/>
          <w:szCs w:val="22"/>
        </w:rPr>
        <w:t xml:space="preserve">0 CEUs over a </w:t>
      </w:r>
      <w:r w:rsidR="00A67487" w:rsidRPr="00F12AB3">
        <w:rPr>
          <w:rFonts w:ascii="Calibri" w:hAnsi="Calibri" w:cs="Calibri"/>
          <w:b/>
          <w:color w:val="000000"/>
          <w:sz w:val="22"/>
          <w:szCs w:val="22"/>
        </w:rPr>
        <w:t>ten-year</w:t>
      </w:r>
      <w:r w:rsidR="006C6E39" w:rsidRPr="00F12AB3">
        <w:rPr>
          <w:rFonts w:ascii="Calibri" w:hAnsi="Calibri" w:cs="Calibri"/>
          <w:b/>
          <w:color w:val="000000"/>
          <w:sz w:val="22"/>
          <w:szCs w:val="22"/>
        </w:rPr>
        <w:t xml:space="preserve"> period is required for recertification.</w:t>
      </w:r>
    </w:p>
    <w:p w14:paraId="554A23E2" w14:textId="1F8325CF" w:rsidR="006C6E39" w:rsidRPr="00F12AB3" w:rsidRDefault="00C4007C" w:rsidP="002546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720" w:right="-187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Although only 15</w:t>
      </w:r>
      <w:r w:rsidR="00893738" w:rsidRPr="00F12AB3">
        <w:rPr>
          <w:rFonts w:ascii="Calibri" w:hAnsi="Calibri" w:cs="Calibri"/>
          <w:color w:val="000000"/>
          <w:sz w:val="22"/>
          <w:szCs w:val="22"/>
        </w:rPr>
        <w:t xml:space="preserve">0 CEUs are required, you are encouraged to report all CEUs to help support the ABDPH recertification process with other </w:t>
      </w:r>
      <w:r w:rsidR="00656AF0">
        <w:rPr>
          <w:rFonts w:ascii="Calibri" w:hAnsi="Calibri" w:cs="Calibri"/>
          <w:color w:val="000000"/>
          <w:sz w:val="22"/>
          <w:szCs w:val="22"/>
        </w:rPr>
        <w:t xml:space="preserve">dental </w:t>
      </w:r>
      <w:r w:rsidR="004E1EEF" w:rsidRPr="00F12AB3">
        <w:rPr>
          <w:rFonts w:ascii="Calibri" w:hAnsi="Calibri" w:cs="Calibri"/>
          <w:color w:val="000000"/>
          <w:sz w:val="22"/>
          <w:szCs w:val="22"/>
        </w:rPr>
        <w:t>specialties</w:t>
      </w:r>
      <w:r w:rsidR="00656AF0">
        <w:rPr>
          <w:rFonts w:ascii="Calibri" w:hAnsi="Calibri" w:cs="Calibri"/>
          <w:color w:val="000000"/>
          <w:sz w:val="22"/>
          <w:szCs w:val="22"/>
        </w:rPr>
        <w:t>.</w:t>
      </w:r>
    </w:p>
    <w:p w14:paraId="184F72C4" w14:textId="77777777" w:rsidR="00D217A8" w:rsidRPr="00F12AB3" w:rsidRDefault="00D217A8" w:rsidP="00024B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810" w:right="-187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F27EA1" w14:textId="630BCF15" w:rsidR="00024B83" w:rsidRPr="00F12AB3" w:rsidRDefault="00024B83" w:rsidP="00FB2D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b/>
          <w:color w:val="000000"/>
          <w:sz w:val="22"/>
          <w:szCs w:val="22"/>
        </w:rPr>
      </w:pPr>
      <w:r w:rsidRPr="00F12AB3"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Information for the Diplomates to be </w:t>
      </w:r>
      <w:r w:rsidRPr="00542567">
        <w:rPr>
          <w:rFonts w:ascii="Calibri" w:hAnsi="Calibri" w:cs="Calibri"/>
          <w:b/>
          <w:color w:val="000000"/>
          <w:sz w:val="22"/>
          <w:szCs w:val="22"/>
        </w:rPr>
        <w:t>Re</w:t>
      </w:r>
      <w:r w:rsidRPr="00F12AB3">
        <w:rPr>
          <w:rFonts w:ascii="Calibri" w:hAnsi="Calibri" w:cs="Calibri"/>
          <w:b/>
          <w:color w:val="000000"/>
          <w:sz w:val="22"/>
          <w:szCs w:val="22"/>
        </w:rPr>
        <w:t>certified</w:t>
      </w:r>
      <w:r w:rsidRPr="00542567">
        <w:rPr>
          <w:rFonts w:ascii="Calibri" w:hAnsi="Calibri" w:cs="Calibri"/>
          <w:b/>
          <w:color w:val="000000"/>
          <w:sz w:val="22"/>
          <w:szCs w:val="22"/>
        </w:rPr>
        <w:t xml:space="preserve"> in</w:t>
      </w:r>
      <w:r w:rsidRPr="00F12AB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A5BFF" w:rsidRPr="00542567">
        <w:rPr>
          <w:rFonts w:ascii="Calibri" w:hAnsi="Calibri" w:cs="Calibri"/>
          <w:b/>
          <w:color w:val="000000"/>
          <w:sz w:val="22"/>
          <w:szCs w:val="22"/>
        </w:rPr>
        <w:t>20</w:t>
      </w:r>
      <w:r w:rsidR="00016F4C">
        <w:rPr>
          <w:rFonts w:ascii="Calibri" w:hAnsi="Calibri" w:cs="Calibri"/>
          <w:b/>
          <w:color w:val="000000"/>
          <w:sz w:val="22"/>
          <w:szCs w:val="22"/>
        </w:rPr>
        <w:t>21</w:t>
      </w:r>
      <w:r w:rsidRPr="00F12AB3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03F0AD86" w14:textId="3E015196" w:rsidR="00DB2D4A" w:rsidRDefault="00024B83" w:rsidP="0057119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F12AB3">
        <w:rPr>
          <w:rFonts w:ascii="Calibri" w:hAnsi="Calibri" w:cs="Calibri"/>
          <w:color w:val="000000"/>
          <w:sz w:val="22"/>
          <w:szCs w:val="22"/>
        </w:rPr>
        <w:t>Diplomates must be active Dip</w:t>
      </w:r>
      <w:r w:rsidR="00542567">
        <w:rPr>
          <w:rFonts w:ascii="Calibri" w:hAnsi="Calibri" w:cs="Calibri"/>
          <w:color w:val="000000"/>
          <w:sz w:val="22"/>
          <w:szCs w:val="22"/>
        </w:rPr>
        <w:t>lomates in good standing and</w:t>
      </w:r>
      <w:r w:rsidRPr="00F12AB3">
        <w:rPr>
          <w:rFonts w:ascii="Calibri" w:hAnsi="Calibri" w:cs="Calibri"/>
          <w:color w:val="000000"/>
          <w:sz w:val="22"/>
          <w:szCs w:val="22"/>
        </w:rPr>
        <w:t xml:space="preserve"> Annual Registration Fees </w:t>
      </w:r>
      <w:r w:rsidR="00542567">
        <w:rPr>
          <w:rFonts w:ascii="Calibri" w:hAnsi="Calibri" w:cs="Calibri"/>
          <w:color w:val="000000"/>
          <w:sz w:val="22"/>
          <w:szCs w:val="22"/>
        </w:rPr>
        <w:t xml:space="preserve">for all years </w:t>
      </w:r>
      <w:r w:rsidRPr="00F12AB3">
        <w:rPr>
          <w:rFonts w:ascii="Calibri" w:hAnsi="Calibri" w:cs="Calibri"/>
          <w:color w:val="000000"/>
          <w:sz w:val="22"/>
          <w:szCs w:val="22"/>
        </w:rPr>
        <w:t>must be paid.</w:t>
      </w:r>
      <w:r w:rsidR="00D217A8" w:rsidRPr="00D217A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4A3DE01" w14:textId="7D9BCFBD" w:rsidR="0001610D" w:rsidRPr="0001610D" w:rsidRDefault="00656AF0" w:rsidP="0001610D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Please, review and information in the document ABDPH-Recertification-Instructions.docx.  Follow exactly what is requested but, if you have any question, please contact the Executive Director, ABDPH at </w:t>
      </w:r>
      <w:hyperlink r:id="rId10" w:history="1">
        <w:r w:rsidR="0001610D" w:rsidRPr="00717816">
          <w:rPr>
            <w:rStyle w:val="Hyperlink"/>
            <w:rFonts w:ascii="Calibri" w:hAnsi="Calibri" w:cs="Calibri"/>
            <w:sz w:val="22"/>
            <w:szCs w:val="22"/>
          </w:rPr>
          <w:t>Executive.Director@abdph.org</w:t>
        </w:r>
      </w:hyperlink>
      <w:r w:rsidR="0001610D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FC13FB5" w14:textId="77777777" w:rsidR="00016F4C" w:rsidRDefault="00656AF0" w:rsidP="00016F4C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Send electronic copies of the application and report of your CEUs to the Executive Director. Do not send copies of the actual certificates.</w:t>
      </w:r>
    </w:p>
    <w:p w14:paraId="60A5E1A7" w14:textId="77777777" w:rsidR="00016F4C" w:rsidRPr="00016F4C" w:rsidRDefault="00016F4C" w:rsidP="00016F4C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016F4C">
        <w:rPr>
          <w:rFonts w:asciiTheme="minorHAnsi" w:hAnsiTheme="minorHAnsi" w:cstheme="minorHAnsi"/>
          <w:w w:val="105"/>
          <w:sz w:val="22"/>
          <w:szCs w:val="22"/>
        </w:rPr>
        <w:t xml:space="preserve">The application fee for eligibility is due at the time of application submission.  </w:t>
      </w:r>
      <w:bookmarkStart w:id="0" w:name="_Hlk71720018"/>
      <w:r w:rsidRPr="00016F4C">
        <w:rPr>
          <w:rFonts w:asciiTheme="minorHAnsi" w:hAnsiTheme="minorHAnsi" w:cs="Calibri"/>
          <w:sz w:val="22"/>
          <w:szCs w:val="22"/>
          <w:u w:color="0000FF"/>
        </w:rPr>
        <w:t>Please remit that amount by credit care by contacting Sandi Steil (</w:t>
      </w:r>
      <w:r w:rsidRPr="00016F4C">
        <w:rPr>
          <w:rFonts w:asciiTheme="minorHAnsi" w:hAnsiTheme="minorHAnsi" w:cs="Calibri"/>
          <w:sz w:val="22"/>
          <w:szCs w:val="22"/>
          <w:shd w:val="clear" w:color="auto" w:fill="FFFFFF"/>
        </w:rPr>
        <w:t>ssteil@associationcentral.org) i</w:t>
      </w:r>
      <w:r w:rsidRPr="00016F4C">
        <w:rPr>
          <w:rFonts w:asciiTheme="minorHAnsi" w:hAnsiTheme="minorHAnsi" w:cs="Calibri"/>
          <w:sz w:val="22"/>
          <w:szCs w:val="22"/>
        </w:rPr>
        <w:t>f you wish to pay by credit card (Visa or Mastercard); she will provide you the credit card authorization form to send to them. If you wish to pay via check, you can send a check made payable to AAPHD to the address below.</w:t>
      </w:r>
    </w:p>
    <w:p w14:paraId="19DC7BCC" w14:textId="04D453F7" w:rsidR="00016F4C" w:rsidRPr="00016F4C" w:rsidRDefault="00016F4C" w:rsidP="00016F4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016F4C">
        <w:rPr>
          <w:rFonts w:asciiTheme="minorHAnsi" w:hAnsiTheme="minorHAnsi" w:cs="Calibri"/>
          <w:b/>
          <w:bCs/>
          <w:sz w:val="22"/>
          <w:szCs w:val="22"/>
        </w:rPr>
        <w:t>AAPHD</w:t>
      </w:r>
      <w:r w:rsidRPr="00016F4C">
        <w:rPr>
          <w:rFonts w:asciiTheme="minorHAnsi" w:hAnsiTheme="minorHAnsi" w:cs="Calibri"/>
          <w:b/>
          <w:bCs/>
          <w:sz w:val="22"/>
          <w:szCs w:val="22"/>
        </w:rPr>
        <w:br/>
        <w:t>PO Box 7317</w:t>
      </w:r>
      <w:r w:rsidRPr="00016F4C">
        <w:rPr>
          <w:rFonts w:asciiTheme="minorHAnsi" w:hAnsiTheme="minorHAnsi" w:cs="Calibri"/>
          <w:b/>
          <w:bCs/>
          <w:sz w:val="22"/>
          <w:szCs w:val="22"/>
        </w:rPr>
        <w:br/>
        <w:t>Springfield, IL  62791-7317</w:t>
      </w:r>
      <w:bookmarkEnd w:id="0"/>
    </w:p>
    <w:p w14:paraId="6C1D70D9" w14:textId="77777777" w:rsidR="0008434B" w:rsidRPr="00F12AB3" w:rsidRDefault="0008434B" w:rsidP="0008434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SRC will also conduct an a</w:t>
      </w:r>
      <w:r w:rsidRPr="0057119E">
        <w:rPr>
          <w:rFonts w:ascii="Calibri" w:hAnsi="Calibri" w:cs="Calibri"/>
          <w:color w:val="000000"/>
          <w:sz w:val="22"/>
          <w:szCs w:val="22"/>
        </w:rPr>
        <w:t>udit of 10% of Diplomates to be recertified.</w:t>
      </w:r>
    </w:p>
    <w:p w14:paraId="58E5A9AE" w14:textId="422EA236" w:rsidR="00F95E9A" w:rsidRPr="0001610D" w:rsidRDefault="007F7034" w:rsidP="0001610D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467FAA">
        <w:rPr>
          <w:rFonts w:ascii="Calibri" w:hAnsi="Calibri" w:cs="Calibri"/>
          <w:color w:val="000000"/>
          <w:sz w:val="22"/>
          <w:szCs w:val="22"/>
          <w:u w:val="single"/>
        </w:rPr>
        <w:t>Any communication with the Board or the SRC should be sent to the Executive Director</w:t>
      </w:r>
      <w:r w:rsidR="0008434B">
        <w:rPr>
          <w:rFonts w:ascii="Calibri" w:hAnsi="Calibri" w:cs="Calibri"/>
          <w:color w:val="000000"/>
          <w:sz w:val="22"/>
          <w:szCs w:val="22"/>
          <w:u w:val="single"/>
        </w:rPr>
        <w:t xml:space="preserve"> (</w:t>
      </w:r>
      <w:hyperlink r:id="rId11" w:history="1">
        <w:r w:rsidR="0001610D" w:rsidRPr="00717816">
          <w:rPr>
            <w:rStyle w:val="Hyperlink"/>
            <w:rFonts w:ascii="Calibri" w:hAnsi="Calibri" w:cs="Calibri"/>
            <w:sz w:val="22"/>
            <w:szCs w:val="22"/>
          </w:rPr>
          <w:t>Executive.Director@abdph.org</w:t>
        </w:r>
      </w:hyperlink>
      <w:r w:rsidR="0001610D">
        <w:rPr>
          <w:rFonts w:ascii="Calibri" w:hAnsi="Calibri" w:cs="Calibri"/>
          <w:color w:val="000000"/>
          <w:sz w:val="22"/>
          <w:szCs w:val="22"/>
          <w:u w:val="single"/>
        </w:rPr>
        <w:t xml:space="preserve">)  </w:t>
      </w:r>
    </w:p>
    <w:p w14:paraId="25307C56" w14:textId="77777777" w:rsidR="0001610D" w:rsidRPr="00712A68" w:rsidRDefault="0001610D" w:rsidP="0001610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</w:p>
    <w:p w14:paraId="1AF8A25E" w14:textId="77777777" w:rsidR="006C6E39" w:rsidRPr="00F12AB3" w:rsidRDefault="006C6E39" w:rsidP="00310E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color w:val="000000"/>
          <w:sz w:val="22"/>
          <w:szCs w:val="22"/>
        </w:rPr>
      </w:pPr>
    </w:p>
    <w:p w14:paraId="4F79A4BF" w14:textId="27A7F583" w:rsidR="006C6E39" w:rsidRPr="00F12AB3" w:rsidRDefault="006C6E39" w:rsidP="00FB2D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720" w:right="-187"/>
        <w:rPr>
          <w:rFonts w:ascii="Calibri" w:hAnsi="Calibri" w:cs="Calibri"/>
          <w:color w:val="000000"/>
          <w:sz w:val="22"/>
          <w:szCs w:val="22"/>
        </w:rPr>
      </w:pPr>
      <w:r w:rsidRPr="00F12AB3">
        <w:rPr>
          <w:rFonts w:ascii="Calibri" w:hAnsi="Calibri" w:cs="Calibri"/>
          <w:color w:val="000000"/>
          <w:sz w:val="22"/>
          <w:szCs w:val="22"/>
        </w:rPr>
        <w:t>Diploma</w:t>
      </w:r>
      <w:r w:rsidR="006D4208">
        <w:rPr>
          <w:rFonts w:ascii="Calibri" w:hAnsi="Calibri" w:cs="Calibri"/>
          <w:color w:val="000000"/>
          <w:sz w:val="22"/>
          <w:szCs w:val="22"/>
        </w:rPr>
        <w:t>tes who fail to meet the</w:t>
      </w:r>
      <w:r w:rsidR="00D7353F">
        <w:rPr>
          <w:rFonts w:ascii="Calibri" w:hAnsi="Calibri" w:cs="Calibri"/>
          <w:color w:val="000000"/>
          <w:sz w:val="22"/>
          <w:szCs w:val="22"/>
        </w:rPr>
        <w:t xml:space="preserve"> recertification</w:t>
      </w:r>
      <w:r w:rsidR="006D4208">
        <w:rPr>
          <w:rFonts w:ascii="Calibri" w:hAnsi="Calibri" w:cs="Calibri"/>
          <w:color w:val="000000"/>
          <w:sz w:val="22"/>
          <w:szCs w:val="22"/>
        </w:rPr>
        <w:t xml:space="preserve"> require</w:t>
      </w:r>
      <w:r w:rsidRPr="00F12AB3">
        <w:rPr>
          <w:rFonts w:ascii="Calibri" w:hAnsi="Calibri" w:cs="Calibri"/>
          <w:color w:val="000000"/>
          <w:sz w:val="22"/>
          <w:szCs w:val="22"/>
        </w:rPr>
        <w:t>ments will be placed on a one-year probation period.  Appeals can be made during that time.  Failure to comply with the requirements at the end of the probation period may result in revocation of certification as a Diplomate.  The ABDPH will consider petitions from individuals who may have extenuating circumstances for not meeting their obligations.</w:t>
      </w:r>
    </w:p>
    <w:p w14:paraId="08B220DC" w14:textId="77777777" w:rsidR="006C6E39" w:rsidRPr="00F12AB3" w:rsidRDefault="006C6E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color w:val="000000"/>
          <w:sz w:val="22"/>
          <w:szCs w:val="22"/>
        </w:rPr>
      </w:pPr>
    </w:p>
    <w:p w14:paraId="34A359DC" w14:textId="239B6163" w:rsidR="00C4648B" w:rsidRPr="00D7353F" w:rsidRDefault="006C6E39" w:rsidP="00C464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87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b/>
          <w:sz w:val="22"/>
          <w:szCs w:val="22"/>
        </w:rPr>
      </w:pPr>
      <w:r w:rsidRPr="00D7353F">
        <w:rPr>
          <w:rFonts w:ascii="Calibri" w:hAnsi="Calibri" w:cs="Calibri"/>
          <w:b/>
          <w:color w:val="000000"/>
          <w:sz w:val="22"/>
          <w:szCs w:val="22"/>
        </w:rPr>
        <w:t>I hereby apply to the American Board of Dental Public Health for Renewal of Certification by the Board and issuance to me of a Certificate as a Diplomate, in accordance with and subject to the procedures and regulations of the Board.  I agree to</w:t>
      </w:r>
      <w:r w:rsidRPr="00D7353F">
        <w:rPr>
          <w:rFonts w:ascii="Calibri" w:hAnsi="Calibri" w:cs="Calibri"/>
          <w:b/>
          <w:color w:val="000000"/>
          <w:sz w:val="22"/>
          <w:szCs w:val="22"/>
          <w:vertAlign w:val="superscript"/>
        </w:rPr>
        <w:t xml:space="preserve"> 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>disqualification from recertification</w:t>
      </w:r>
      <w:r w:rsidR="00D7353F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to denial of issuance to me of a Certificate</w:t>
      </w:r>
      <w:r w:rsidR="00D7353F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and to forfeiture and redelivery of any Certificate granted me by said Board</w:t>
      </w:r>
      <w:r w:rsidR="006D4CEC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in the event that any of the statements or answers made by me </w:t>
      </w:r>
      <w:r w:rsidR="00E57007" w:rsidRPr="00D7353F">
        <w:rPr>
          <w:rFonts w:ascii="Calibri" w:hAnsi="Calibri" w:cs="Calibri"/>
          <w:b/>
          <w:color w:val="000000"/>
          <w:sz w:val="22"/>
          <w:szCs w:val="22"/>
        </w:rPr>
        <w:t>is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false</w:t>
      </w:r>
      <w:r w:rsidR="006D4CEC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or in the event I violate any of the rules and regulations governing such examination</w:t>
      </w:r>
      <w:r w:rsidR="006D4CEC">
        <w:rPr>
          <w:rFonts w:ascii="Calibri" w:hAnsi="Calibri" w:cs="Calibri"/>
          <w:b/>
          <w:color w:val="000000"/>
          <w:sz w:val="22"/>
          <w:szCs w:val="22"/>
        </w:rPr>
        <w:t>.</w:t>
      </w:r>
      <w:r w:rsidR="00C4648B" w:rsidRPr="00D7353F">
        <w:rPr>
          <w:rFonts w:ascii="Calibri" w:hAnsi="Calibri" w:cs="Calibri"/>
          <w:b/>
          <w:color w:val="000000"/>
          <w:sz w:val="22"/>
          <w:szCs w:val="22"/>
        </w:rPr>
        <w:br/>
      </w:r>
    </w:p>
    <w:p w14:paraId="1AE4E2DC" w14:textId="257F9DC5" w:rsidR="008D3C2F" w:rsidRDefault="00C4648B" w:rsidP="00016F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87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sz w:val="22"/>
          <w:szCs w:val="22"/>
        </w:rPr>
      </w:pPr>
      <w:r w:rsidRPr="00B6506D">
        <w:rPr>
          <w:rFonts w:ascii="Calibri" w:hAnsi="Calibri" w:cs="Calibri"/>
          <w:b/>
          <w:sz w:val="22"/>
          <w:szCs w:val="22"/>
        </w:rPr>
        <w:t>I understand that it is my responsibility to inform the Executive D</w:t>
      </w:r>
      <w:r w:rsidR="000A438E">
        <w:rPr>
          <w:rFonts w:ascii="Calibri" w:hAnsi="Calibri" w:cs="Calibri"/>
          <w:b/>
          <w:sz w:val="22"/>
          <w:szCs w:val="22"/>
        </w:rPr>
        <w:t>irector, ABDPH</w:t>
      </w:r>
      <w:r w:rsidR="00016F4C">
        <w:rPr>
          <w:rFonts w:ascii="Calibri" w:hAnsi="Calibri" w:cs="Calibri"/>
          <w:b/>
          <w:sz w:val="22"/>
          <w:szCs w:val="22"/>
        </w:rPr>
        <w:t xml:space="preserve">, </w:t>
      </w:r>
      <w:r w:rsidR="00E5122B" w:rsidRPr="00E5122B">
        <w:rPr>
          <w:rFonts w:ascii="Calibri" w:hAnsi="Calibri" w:cs="Calibri"/>
          <w:b/>
          <w:sz w:val="22"/>
          <w:szCs w:val="22"/>
        </w:rPr>
        <w:t>and AAPHD (e.g., Sandi Steil,</w:t>
      </w:r>
      <w:r w:rsidR="00D164FE">
        <w:rPr>
          <w:rFonts w:ascii="Calibri" w:hAnsi="Calibri" w:cs="Calibri"/>
          <w:b/>
          <w:sz w:val="22"/>
          <w:szCs w:val="22"/>
        </w:rPr>
        <w:t xml:space="preserve"> info@aaphd.org</w:t>
      </w:r>
      <w:r w:rsidR="00E5122B" w:rsidRPr="00E5122B">
        <w:rPr>
          <w:rFonts w:ascii="Calibri" w:hAnsi="Calibri" w:cs="Calibri"/>
          <w:b/>
          <w:sz w:val="22"/>
          <w:szCs w:val="22"/>
        </w:rPr>
        <w:t xml:space="preserve">) </w:t>
      </w:r>
      <w:r w:rsidRPr="00E5122B">
        <w:rPr>
          <w:rFonts w:ascii="Calibri" w:hAnsi="Calibri" w:cs="Calibri"/>
          <w:b/>
          <w:sz w:val="22"/>
          <w:szCs w:val="22"/>
        </w:rPr>
        <w:t>of any changes in contact information, inclu</w:t>
      </w:r>
      <w:r w:rsidRPr="00B6506D">
        <w:rPr>
          <w:rFonts w:ascii="Calibri" w:hAnsi="Calibri" w:cs="Calibri"/>
          <w:b/>
          <w:sz w:val="22"/>
          <w:szCs w:val="22"/>
        </w:rPr>
        <w:t>ding preferred address, phone, and e-mail.</w:t>
      </w:r>
      <w:r w:rsidRPr="00B6506D">
        <w:rPr>
          <w:rFonts w:ascii="Calibri" w:hAnsi="Calibri" w:cs="Calibri"/>
          <w:sz w:val="22"/>
          <w:szCs w:val="22"/>
        </w:rPr>
        <w:t xml:space="preserve"> </w:t>
      </w:r>
    </w:p>
    <w:p w14:paraId="2BD45287" w14:textId="77777777" w:rsidR="00016F4C" w:rsidRPr="00016F4C" w:rsidRDefault="00016F4C" w:rsidP="00016F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87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EC5C63" w14:paraId="1AE0EF29" w14:textId="77777777" w:rsidTr="001817C9">
        <w:tc>
          <w:tcPr>
            <w:tcW w:w="1597" w:type="dxa"/>
            <w:shd w:val="clear" w:color="auto" w:fill="auto"/>
          </w:tcPr>
          <w:p w14:paraId="59DFDBE0" w14:textId="2482C36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Type</w:t>
            </w:r>
            <w:r w:rsidR="006D4CEC">
              <w:rPr>
                <w:rFonts w:ascii="Calibri" w:hAnsi="Calibri" w:cs="Calibri"/>
                <w:sz w:val="16"/>
                <w:szCs w:val="16"/>
                <w:u w:val="single"/>
              </w:rPr>
              <w:t xml:space="preserve">d Name and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>Signature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7C0304ED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3C2F" w:rsidRPr="00EC5C63" w14:paraId="3DED6E42" w14:textId="77777777" w:rsidTr="001817C9">
        <w:tc>
          <w:tcPr>
            <w:tcW w:w="1597" w:type="dxa"/>
            <w:shd w:val="clear" w:color="auto" w:fill="auto"/>
          </w:tcPr>
          <w:p w14:paraId="4243C37F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Date Signed: (mm/dd/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u w:val="single"/>
              </w:rPr>
              <w:t>yyyy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u w:val="single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3CAFC38B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1607223" w14:textId="12F7C602" w:rsidR="006C6E39" w:rsidRPr="00643562" w:rsidRDefault="008D3C2F" w:rsidP="0064356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0"/>
          <w:szCs w:val="20"/>
        </w:rPr>
      </w:pPr>
      <w:r w:rsidRPr="00F70979">
        <w:rPr>
          <w:rFonts w:ascii="Calibri" w:hAnsi="Calibri" w:cs="Calibri"/>
          <w:b/>
          <w:sz w:val="20"/>
          <w:szCs w:val="20"/>
        </w:rPr>
        <w:t>By checking this box</w:t>
      </w:r>
      <w:r w:rsidRPr="00EE3F3D">
        <w:rPr>
          <w:rFonts w:ascii="Calibri" w:hAnsi="Calibri" w:cs="Calibri"/>
          <w:sz w:val="20"/>
          <w:szCs w:val="20"/>
        </w:rPr>
        <w:t xml:space="preserve"> </w:t>
      </w:r>
      <w:r w:rsidRPr="00EE3F3D">
        <w:rPr>
          <w:rFonts w:ascii="Calibri" w:hAnsi="Calibri" w:cs="Calibri"/>
          <w:b/>
          <w:sz w:val="20"/>
          <w:szCs w:val="20"/>
        </w:rPr>
        <w:t>[</w:t>
      </w:r>
      <w:r w:rsidRPr="00EE3F3D">
        <w:rPr>
          <w:rFonts w:ascii="Calibri" w:hAnsi="Calibri" w:cs="Calibri"/>
          <w:b/>
          <w:color w:val="000080"/>
          <w:sz w:val="20"/>
          <w:szCs w:val="20"/>
        </w:rPr>
        <w:t xml:space="preserve">      ]</w:t>
      </w:r>
      <w:r w:rsidRPr="00F70979">
        <w:rPr>
          <w:rFonts w:ascii="Calibri" w:hAnsi="Calibri" w:cs="Calibri"/>
          <w:b/>
          <w:sz w:val="20"/>
          <w:szCs w:val="20"/>
        </w:rPr>
        <w:t>, I am providing my electronic signature approving all the information entered on this</w:t>
      </w:r>
      <w:r w:rsidR="006D4CEC">
        <w:rPr>
          <w:rFonts w:ascii="Calibri" w:hAnsi="Calibri" w:cs="Calibri"/>
          <w:b/>
          <w:sz w:val="20"/>
          <w:szCs w:val="20"/>
        </w:rPr>
        <w:t xml:space="preserve"> </w:t>
      </w:r>
      <w:r w:rsidRPr="00F70979">
        <w:rPr>
          <w:rFonts w:ascii="Calibri" w:hAnsi="Calibri" w:cs="Calibri"/>
          <w:b/>
          <w:sz w:val="20"/>
          <w:szCs w:val="20"/>
        </w:rPr>
        <w:t xml:space="preserve">form.  (Please enter name and date on </w:t>
      </w:r>
      <w:r>
        <w:rPr>
          <w:rFonts w:ascii="Calibri" w:hAnsi="Calibri" w:cs="Calibri"/>
          <w:b/>
          <w:sz w:val="20"/>
          <w:szCs w:val="20"/>
        </w:rPr>
        <w:t>Name/S</w:t>
      </w:r>
      <w:r w:rsidRPr="00F70979">
        <w:rPr>
          <w:rFonts w:ascii="Calibri" w:hAnsi="Calibri" w:cs="Calibri"/>
          <w:b/>
          <w:sz w:val="20"/>
          <w:szCs w:val="20"/>
        </w:rPr>
        <w:t xml:space="preserve">ignature and </w:t>
      </w:r>
      <w:r>
        <w:rPr>
          <w:rFonts w:ascii="Calibri" w:hAnsi="Calibri" w:cs="Calibri"/>
          <w:b/>
          <w:sz w:val="20"/>
          <w:szCs w:val="20"/>
        </w:rPr>
        <w:t>D</w:t>
      </w:r>
      <w:r w:rsidRPr="00F70979">
        <w:rPr>
          <w:rFonts w:ascii="Calibri" w:hAnsi="Calibri" w:cs="Calibri"/>
          <w:b/>
          <w:sz w:val="20"/>
          <w:szCs w:val="20"/>
        </w:rPr>
        <w:t xml:space="preserve">ate lines above). </w:t>
      </w:r>
    </w:p>
    <w:sectPr w:rsidR="006C6E39" w:rsidRPr="00643562" w:rsidSect="00267DD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D4A4" w14:textId="77777777" w:rsidR="00D04F27" w:rsidRDefault="00D04F27">
      <w:r>
        <w:separator/>
      </w:r>
    </w:p>
  </w:endnote>
  <w:endnote w:type="continuationSeparator" w:id="0">
    <w:p w14:paraId="5094B098" w14:textId="77777777" w:rsidR="00D04F27" w:rsidRDefault="00D0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roman"/>
    <w:pitch w:val="variable"/>
    <w:sig w:usb0="8000006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khumvit Set">
    <w:altName w:val="Browallia New"/>
    <w:charset w:val="DE"/>
    <w:family w:val="auto"/>
    <w:pitch w:val="variable"/>
    <w:sig w:usb0="00000000" w:usb1="5000004A" w:usb2="00000000" w:usb3="00000000" w:csb0="0001000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F6B9" w14:textId="6896039E" w:rsidR="003B0EAD" w:rsidRDefault="003B0EAD">
    <w:pPr>
      <w:pStyle w:val="Footer"/>
      <w:rPr>
        <w:rFonts w:ascii="Calibri" w:hAnsi="Calibri"/>
        <w:sz w:val="18"/>
      </w:rPr>
    </w:pPr>
    <w:r>
      <w:rPr>
        <w:sz w:val="18"/>
      </w:rPr>
      <w:t xml:space="preserve">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FILENAME </w:instrText>
    </w:r>
    <w:r>
      <w:rPr>
        <w:rFonts w:ascii="Calibri" w:hAnsi="Calibri"/>
        <w:sz w:val="18"/>
      </w:rPr>
      <w:fldChar w:fldCharType="separate"/>
    </w:r>
    <w:r w:rsidR="007315D6">
      <w:rPr>
        <w:rFonts w:ascii="Calibri" w:hAnsi="Calibri"/>
        <w:noProof/>
        <w:sz w:val="18"/>
      </w:rPr>
      <w:t>ABDPH-Recertification-Application-20</w:t>
    </w:r>
    <w:r w:rsidR="009F3559">
      <w:rPr>
        <w:rFonts w:ascii="Calibri" w:hAnsi="Calibri"/>
        <w:noProof/>
        <w:sz w:val="18"/>
      </w:rPr>
      <w:t>2</w:t>
    </w:r>
    <w:r w:rsidR="00016F4C">
      <w:rPr>
        <w:rFonts w:ascii="Calibri" w:hAnsi="Calibri"/>
        <w:noProof/>
        <w:sz w:val="18"/>
      </w:rPr>
      <w:t>1</w:t>
    </w:r>
    <w:r w:rsidR="007315D6">
      <w:rPr>
        <w:rFonts w:ascii="Calibri" w:hAnsi="Calibri"/>
        <w:noProof/>
        <w:sz w:val="18"/>
      </w:rPr>
      <w:t>.docx</w:t>
    </w:r>
    <w:r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; Page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PAGE </w:instrText>
    </w:r>
    <w:r>
      <w:rPr>
        <w:rFonts w:ascii="Calibri" w:hAnsi="Calibri"/>
        <w:sz w:val="18"/>
      </w:rPr>
      <w:fldChar w:fldCharType="separate"/>
    </w:r>
    <w:r w:rsidR="00136DF6">
      <w:rPr>
        <w:rFonts w:ascii="Calibri" w:hAnsi="Calibri"/>
        <w:noProof/>
        <w:sz w:val="18"/>
      </w:rPr>
      <w:t>2</w:t>
    </w:r>
    <w:r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 of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NUMPAGES </w:instrText>
    </w:r>
    <w:r>
      <w:rPr>
        <w:rFonts w:ascii="Calibri" w:hAnsi="Calibri"/>
        <w:sz w:val="18"/>
      </w:rPr>
      <w:fldChar w:fldCharType="separate"/>
    </w:r>
    <w:r w:rsidR="00136DF6">
      <w:rPr>
        <w:rFonts w:ascii="Calibri" w:hAnsi="Calibri"/>
        <w:noProof/>
        <w:sz w:val="18"/>
      </w:rPr>
      <w:t>2</w:t>
    </w:r>
    <w:r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; Rev. </w:t>
    </w:r>
    <w:r w:rsidR="00016F4C">
      <w:rPr>
        <w:rFonts w:ascii="Calibri" w:hAnsi="Calibri"/>
        <w:sz w:val="18"/>
      </w:rPr>
      <w:t>5/12/21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32CE" w14:textId="77777777" w:rsidR="003B0EAD" w:rsidRDefault="003B0EAD">
    <w:pPr>
      <w:pStyle w:val="Footer"/>
      <w:jc w:val="center"/>
    </w:pPr>
  </w:p>
  <w:p w14:paraId="6259995A" w14:textId="0A9716DC" w:rsidR="003B0EAD" w:rsidRDefault="007B56C6" w:rsidP="007B56C6">
    <w:pPr>
      <w:pStyle w:val="Footer"/>
      <w:jc w:val="center"/>
      <w:rPr>
        <w:rFonts w:ascii="Calibri" w:hAnsi="Calibri"/>
        <w:b/>
        <w:sz w:val="18"/>
      </w:rPr>
    </w:pPr>
    <w:r w:rsidRPr="007B56C6">
      <w:rPr>
        <w:rFonts w:ascii="Calibri" w:hAnsi="Calibri"/>
        <w:b/>
        <w:sz w:val="18"/>
      </w:rPr>
      <w:t>E</w:t>
    </w:r>
    <w:r>
      <w:rPr>
        <w:rFonts w:ascii="Calibri" w:hAnsi="Calibri"/>
        <w:b/>
        <w:sz w:val="18"/>
      </w:rPr>
      <w:t xml:space="preserve">mail: </w:t>
    </w:r>
    <w:r w:rsidRPr="007B56C6">
      <w:rPr>
        <w:rFonts w:ascii="Calibri" w:hAnsi="Calibri"/>
        <w:b/>
        <w:sz w:val="18"/>
      </w:rPr>
      <w:t>Executive.Director@abdph.org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22DD" w14:textId="77777777" w:rsidR="00D04F27" w:rsidRDefault="00D04F27">
      <w:r>
        <w:separator/>
      </w:r>
    </w:p>
  </w:footnote>
  <w:footnote w:type="continuationSeparator" w:id="0">
    <w:p w14:paraId="415C93E6" w14:textId="77777777" w:rsidR="00D04F27" w:rsidRDefault="00D0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4A50" w14:textId="77777777" w:rsidR="003B0EAD" w:rsidRDefault="003B0EAD">
    <w:pPr>
      <w:pStyle w:val="Header"/>
      <w:rPr>
        <w:rFonts w:ascii="Cambria" w:hAnsi="Cambria"/>
      </w:rPr>
    </w:pPr>
    <w:r>
      <w:rPr>
        <w:rFonts w:ascii="Cambria" w:hAnsi="Cambria"/>
        <w:sz w:val="22"/>
      </w:rPr>
      <w:t>ABDPH Recertification Application</w:t>
    </w:r>
    <w:r>
      <w:rPr>
        <w:rFonts w:ascii="Cambria" w:hAnsi="Cambria"/>
      </w:rPr>
      <w:t xml:space="preserve">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DA9" w14:textId="7AEDA1CF" w:rsidR="003B0EAD" w:rsidRPr="00F12AB3" w:rsidRDefault="003B0EAD" w:rsidP="007C037D">
    <w:pPr>
      <w:tabs>
        <w:tab w:val="left" w:pos="720"/>
      </w:tabs>
      <w:spacing w:after="120"/>
      <w:ind w:left="-720"/>
      <w:rPr>
        <w:rFonts w:ascii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9EFC4" wp14:editId="009CE030">
              <wp:simplePos x="0" y="0"/>
              <wp:positionH relativeFrom="column">
                <wp:posOffset>772795</wp:posOffset>
              </wp:positionH>
              <wp:positionV relativeFrom="paragraph">
                <wp:posOffset>992</wp:posOffset>
              </wp:positionV>
              <wp:extent cx="5518014" cy="914400"/>
              <wp:effectExtent l="0" t="0" r="19685" b="254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014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8E03A" w14:textId="33317294" w:rsidR="003B0EAD" w:rsidRPr="008C7590" w:rsidRDefault="008C7590" w:rsidP="00D9691E">
                          <w:pPr>
                            <w:pStyle w:val="Header"/>
                            <w:rPr>
                              <w:rFonts w:ascii="Baskerville" w:hAnsi="Baskerville"/>
                              <w:b/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" w:hAnsi="Baskerville"/>
                              <w:b/>
                              <w:sz w:val="20"/>
                              <w:szCs w:val="20"/>
                            </w:rPr>
                            <w:softHyphen/>
                          </w:r>
                        </w:p>
                        <w:p w14:paraId="611F2042" w14:textId="77777777" w:rsidR="003B0EAD" w:rsidRPr="00973452" w:rsidRDefault="003B0EAD" w:rsidP="00D9691E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pacing w:val="-10"/>
                              <w:sz w:val="38"/>
                              <w:szCs w:val="38"/>
                            </w:rPr>
                          </w:pPr>
                          <w:r w:rsidRPr="00973452">
                            <w:rPr>
                              <w:rFonts w:ascii="Georgia" w:hAnsi="Georgia"/>
                              <w:b/>
                              <w:spacing w:val="-10"/>
                              <w:sz w:val="38"/>
                              <w:szCs w:val="38"/>
                            </w:rPr>
                            <w:t>The American Board of Dental Public Health</w:t>
                          </w:r>
                        </w:p>
                        <w:p w14:paraId="02256251" w14:textId="77777777" w:rsidR="003B0EAD" w:rsidRPr="008C7590" w:rsidRDefault="003B0EAD" w:rsidP="00D9691E">
                          <w:pPr>
                            <w:pStyle w:val="Header"/>
                            <w:jc w:val="center"/>
                            <w:rPr>
                              <w:rFonts w:ascii="Sukhumvit Set" w:hAnsi="Old English Text MT"/>
                              <w:b/>
                              <w:sz w:val="36"/>
                              <w:szCs w:val="36"/>
                            </w:rPr>
                          </w:pPr>
                          <w:r w:rsidRPr="008C7590">
                            <w:rPr>
                              <w:rFonts w:ascii="Sukhumvit Set" w:hAnsi="Old English Text MT"/>
                              <w:b/>
                              <w:sz w:val="36"/>
                              <w:szCs w:val="36"/>
                            </w:rPr>
                            <w:t>Incorporated 1950</w:t>
                          </w:r>
                        </w:p>
                        <w:p w14:paraId="6F3964D6" w14:textId="77777777" w:rsidR="003B0EAD" w:rsidRPr="008C7590" w:rsidRDefault="003B0EAD" w:rsidP="00D9691E">
                          <w:pPr>
                            <w:pStyle w:val="Header"/>
                            <w:jc w:val="center"/>
                            <w:rPr>
                              <w:rFonts w:ascii="Sukhumvit Set" w:hAnsi="Old English Text MT"/>
                              <w:b/>
                            </w:rPr>
                          </w:pPr>
                        </w:p>
                        <w:p w14:paraId="07DE546B" w14:textId="77777777" w:rsidR="003B0EAD" w:rsidRPr="00DC28A3" w:rsidRDefault="003B0EAD" w:rsidP="00D9691E">
                          <w:pPr>
                            <w:pStyle w:val="Header"/>
                            <w:jc w:val="center"/>
                            <w:rPr>
                              <w:rFonts w:ascii="Old English Text MT" w:hAnsi="Old English Text M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E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0.85pt;margin-top:.1pt;width:434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">
              <v:textbox>
                <w:txbxContent>
                  <w:p w14:paraId="7ED8E03A" w14:textId="33317294" w:rsidR="003B0EAD" w:rsidRPr="008C7590" w:rsidRDefault="008C7590" w:rsidP="00D9691E">
                    <w:pPr>
                      <w:pStyle w:val="Header"/>
                      <w:rPr>
                        <w:rFonts w:ascii="Baskerville" w:hAnsi="Baskerville"/>
                        <w:b/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ascii="Baskerville" w:hAnsi="Baskerville"/>
                        <w:b/>
                        <w:sz w:val="20"/>
                        <w:szCs w:val="20"/>
                      </w:rPr>
                      <w:softHyphen/>
                    </w:r>
                  </w:p>
                  <w:p w14:paraId="611F2042" w14:textId="77777777" w:rsidR="003B0EAD" w:rsidRPr="00973452" w:rsidRDefault="003B0EAD" w:rsidP="00D9691E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pacing w:val="-10"/>
                        <w:sz w:val="38"/>
                        <w:szCs w:val="38"/>
                      </w:rPr>
                    </w:pPr>
                    <w:r w:rsidRPr="00973452">
                      <w:rPr>
                        <w:rFonts w:ascii="Georgia" w:hAnsi="Georgia"/>
                        <w:b/>
                        <w:spacing w:val="-10"/>
                        <w:sz w:val="38"/>
                        <w:szCs w:val="38"/>
                      </w:rPr>
                      <w:t>The American Board of Dental Public Health</w:t>
                    </w:r>
                  </w:p>
                  <w:p w14:paraId="02256251" w14:textId="77777777" w:rsidR="003B0EAD" w:rsidRPr="008C7590" w:rsidRDefault="003B0EAD" w:rsidP="00D9691E">
                    <w:pPr>
                      <w:pStyle w:val="Header"/>
                      <w:jc w:val="center"/>
                      <w:rPr>
                        <w:rFonts w:ascii="Sukhumvit Set" w:hAnsi="Old English Text MT"/>
                        <w:b/>
                        <w:sz w:val="36"/>
                        <w:szCs w:val="36"/>
                      </w:rPr>
                    </w:pPr>
                    <w:r w:rsidRPr="008C7590">
                      <w:rPr>
                        <w:rFonts w:ascii="Sukhumvit Set" w:hAnsi="Old English Text MT"/>
                        <w:b/>
                        <w:sz w:val="36"/>
                        <w:szCs w:val="36"/>
                      </w:rPr>
                      <w:t>Incorporated 1950</w:t>
                    </w:r>
                  </w:p>
                  <w:p w14:paraId="6F3964D6" w14:textId="77777777" w:rsidR="003B0EAD" w:rsidRPr="008C7590" w:rsidRDefault="003B0EAD" w:rsidP="00D9691E">
                    <w:pPr>
                      <w:pStyle w:val="Header"/>
                      <w:jc w:val="center"/>
                      <w:rPr>
                        <w:rFonts w:ascii="Sukhumvit Set" w:hAnsi="Old English Text MT"/>
                        <w:b/>
                      </w:rPr>
                    </w:pPr>
                  </w:p>
                  <w:p w14:paraId="07DE546B" w14:textId="77777777" w:rsidR="003B0EAD" w:rsidRPr="00DC28A3" w:rsidRDefault="003B0EAD" w:rsidP="00D9691E">
                    <w:pPr>
                      <w:pStyle w:val="Header"/>
                      <w:jc w:val="center"/>
                      <w:rPr>
                        <w:rFonts w:ascii="Old English Text MT" w:hAnsi="Old English Text M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70EB9CFC" wp14:editId="43FE6592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EA863" w14:textId="0ACD31F2" w:rsidR="003B0EAD" w:rsidRDefault="003B0EAD">
    <w:pPr>
      <w:pStyle w:val="Header"/>
      <w:ind w:left="-18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224"/>
    <w:multiLevelType w:val="hybridMultilevel"/>
    <w:tmpl w:val="138667C4"/>
    <w:lvl w:ilvl="0" w:tplc="C884F08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F2EAD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CCE820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8667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C66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72413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2A18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6AA6E6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CAA5B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42880"/>
    <w:multiLevelType w:val="hybridMultilevel"/>
    <w:tmpl w:val="617C443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7454D8C"/>
    <w:multiLevelType w:val="hybridMultilevel"/>
    <w:tmpl w:val="721AB978"/>
    <w:lvl w:ilvl="0" w:tplc="D090CB4C">
      <w:start w:val="1"/>
      <w:numFmt w:val="upperRoman"/>
      <w:lvlText w:val="%1."/>
      <w:lvlJc w:val="right"/>
      <w:pPr>
        <w:ind w:left="810" w:hanging="360"/>
      </w:pPr>
      <w:rPr>
        <w:rFonts w:hint="default"/>
        <w:b/>
      </w:rPr>
    </w:lvl>
    <w:lvl w:ilvl="1" w:tplc="CEF67346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D8549E7A">
      <w:start w:val="1"/>
      <w:numFmt w:val="lowerRoman"/>
      <w:lvlText w:val="%3."/>
      <w:lvlJc w:val="right"/>
      <w:pPr>
        <w:ind w:left="2250" w:hanging="180"/>
      </w:pPr>
    </w:lvl>
    <w:lvl w:ilvl="3" w:tplc="51188A18" w:tentative="1">
      <w:start w:val="1"/>
      <w:numFmt w:val="decimal"/>
      <w:lvlText w:val="%4."/>
      <w:lvlJc w:val="left"/>
      <w:pPr>
        <w:ind w:left="2970" w:hanging="360"/>
      </w:pPr>
    </w:lvl>
    <w:lvl w:ilvl="4" w:tplc="3E162EA6" w:tentative="1">
      <w:start w:val="1"/>
      <w:numFmt w:val="lowerLetter"/>
      <w:lvlText w:val="%5."/>
      <w:lvlJc w:val="left"/>
      <w:pPr>
        <w:ind w:left="3690" w:hanging="360"/>
      </w:pPr>
    </w:lvl>
    <w:lvl w:ilvl="5" w:tplc="24C4F332" w:tentative="1">
      <w:start w:val="1"/>
      <w:numFmt w:val="lowerRoman"/>
      <w:lvlText w:val="%6."/>
      <w:lvlJc w:val="right"/>
      <w:pPr>
        <w:ind w:left="4410" w:hanging="180"/>
      </w:pPr>
    </w:lvl>
    <w:lvl w:ilvl="6" w:tplc="56D48318" w:tentative="1">
      <w:start w:val="1"/>
      <w:numFmt w:val="decimal"/>
      <w:lvlText w:val="%7."/>
      <w:lvlJc w:val="left"/>
      <w:pPr>
        <w:ind w:left="5130" w:hanging="360"/>
      </w:pPr>
    </w:lvl>
    <w:lvl w:ilvl="7" w:tplc="C84EFD7E" w:tentative="1">
      <w:start w:val="1"/>
      <w:numFmt w:val="lowerLetter"/>
      <w:lvlText w:val="%8."/>
      <w:lvlJc w:val="left"/>
      <w:pPr>
        <w:ind w:left="5850" w:hanging="360"/>
      </w:pPr>
    </w:lvl>
    <w:lvl w:ilvl="8" w:tplc="67E05A8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7AC37D6"/>
    <w:multiLevelType w:val="hybridMultilevel"/>
    <w:tmpl w:val="F8B61E4C"/>
    <w:lvl w:ilvl="0" w:tplc="9990D0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4254B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4393"/>
    <w:multiLevelType w:val="hybridMultilevel"/>
    <w:tmpl w:val="DE6C5A7A"/>
    <w:lvl w:ilvl="0" w:tplc="822C30C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2EB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BE96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DEB6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C668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1442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32F2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9AC3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D686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17D24A8"/>
    <w:multiLevelType w:val="hybridMultilevel"/>
    <w:tmpl w:val="03D69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17C24"/>
    <w:multiLevelType w:val="hybridMultilevel"/>
    <w:tmpl w:val="3D263774"/>
    <w:lvl w:ilvl="0" w:tplc="CB0C41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2ECD"/>
    <w:multiLevelType w:val="hybridMultilevel"/>
    <w:tmpl w:val="073853B8"/>
    <w:lvl w:ilvl="0" w:tplc="EDC64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AD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FA4E1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60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60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14765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9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69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C9405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03BF5"/>
    <w:multiLevelType w:val="hybridMultilevel"/>
    <w:tmpl w:val="89B69F6E"/>
    <w:lvl w:ilvl="0" w:tplc="1E867C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4CC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EA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C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E5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C0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6B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C8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55F4D"/>
    <w:multiLevelType w:val="hybridMultilevel"/>
    <w:tmpl w:val="8DF2FBF2"/>
    <w:lvl w:ilvl="0" w:tplc="80D8627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B1FCB356">
      <w:start w:val="1"/>
      <w:numFmt w:val="lowerLetter"/>
      <w:lvlText w:val="%2."/>
      <w:lvlJc w:val="left"/>
      <w:pPr>
        <w:ind w:left="1440" w:hanging="360"/>
      </w:pPr>
    </w:lvl>
    <w:lvl w:ilvl="2" w:tplc="A0546470" w:tentative="1">
      <w:start w:val="1"/>
      <w:numFmt w:val="lowerRoman"/>
      <w:lvlText w:val="%3."/>
      <w:lvlJc w:val="right"/>
      <w:pPr>
        <w:ind w:left="2160" w:hanging="180"/>
      </w:pPr>
    </w:lvl>
    <w:lvl w:ilvl="3" w:tplc="85942854" w:tentative="1">
      <w:start w:val="1"/>
      <w:numFmt w:val="decimal"/>
      <w:lvlText w:val="%4."/>
      <w:lvlJc w:val="left"/>
      <w:pPr>
        <w:ind w:left="2880" w:hanging="360"/>
      </w:pPr>
    </w:lvl>
    <w:lvl w:ilvl="4" w:tplc="A6B26324" w:tentative="1">
      <w:start w:val="1"/>
      <w:numFmt w:val="lowerLetter"/>
      <w:lvlText w:val="%5."/>
      <w:lvlJc w:val="left"/>
      <w:pPr>
        <w:ind w:left="3600" w:hanging="360"/>
      </w:pPr>
    </w:lvl>
    <w:lvl w:ilvl="5" w:tplc="C5CA74BE" w:tentative="1">
      <w:start w:val="1"/>
      <w:numFmt w:val="lowerRoman"/>
      <w:lvlText w:val="%6."/>
      <w:lvlJc w:val="right"/>
      <w:pPr>
        <w:ind w:left="4320" w:hanging="180"/>
      </w:pPr>
    </w:lvl>
    <w:lvl w:ilvl="6" w:tplc="0094684E" w:tentative="1">
      <w:start w:val="1"/>
      <w:numFmt w:val="decimal"/>
      <w:lvlText w:val="%7."/>
      <w:lvlJc w:val="left"/>
      <w:pPr>
        <w:ind w:left="5040" w:hanging="360"/>
      </w:pPr>
    </w:lvl>
    <w:lvl w:ilvl="7" w:tplc="E200D37A" w:tentative="1">
      <w:start w:val="1"/>
      <w:numFmt w:val="lowerLetter"/>
      <w:lvlText w:val="%8."/>
      <w:lvlJc w:val="left"/>
      <w:pPr>
        <w:ind w:left="5760" w:hanging="360"/>
      </w:pPr>
    </w:lvl>
    <w:lvl w:ilvl="8" w:tplc="6A0CD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6AFF"/>
    <w:multiLevelType w:val="hybridMultilevel"/>
    <w:tmpl w:val="F7261DE4"/>
    <w:lvl w:ilvl="0" w:tplc="AA1C6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73180"/>
    <w:multiLevelType w:val="hybridMultilevel"/>
    <w:tmpl w:val="78A61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F9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2895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4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AE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2F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22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AF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07"/>
    <w:rsid w:val="0001610D"/>
    <w:rsid w:val="00016F4C"/>
    <w:rsid w:val="00017CDC"/>
    <w:rsid w:val="00024B83"/>
    <w:rsid w:val="00050542"/>
    <w:rsid w:val="00067CBC"/>
    <w:rsid w:val="000723A7"/>
    <w:rsid w:val="00080053"/>
    <w:rsid w:val="0008434B"/>
    <w:rsid w:val="000A438E"/>
    <w:rsid w:val="000A4444"/>
    <w:rsid w:val="000E50FF"/>
    <w:rsid w:val="000F04BB"/>
    <w:rsid w:val="000F36DD"/>
    <w:rsid w:val="00101F5D"/>
    <w:rsid w:val="0010390A"/>
    <w:rsid w:val="0011421F"/>
    <w:rsid w:val="00133CFB"/>
    <w:rsid w:val="00136DF6"/>
    <w:rsid w:val="00144FEA"/>
    <w:rsid w:val="00145F60"/>
    <w:rsid w:val="00154385"/>
    <w:rsid w:val="00157101"/>
    <w:rsid w:val="00165A1D"/>
    <w:rsid w:val="0017087B"/>
    <w:rsid w:val="001817C9"/>
    <w:rsid w:val="001833AF"/>
    <w:rsid w:val="001871CD"/>
    <w:rsid w:val="001A337E"/>
    <w:rsid w:val="001A5BFF"/>
    <w:rsid w:val="001B29BE"/>
    <w:rsid w:val="001B4240"/>
    <w:rsid w:val="001B78F7"/>
    <w:rsid w:val="001C2925"/>
    <w:rsid w:val="001E79FA"/>
    <w:rsid w:val="002420EB"/>
    <w:rsid w:val="00254608"/>
    <w:rsid w:val="00263A83"/>
    <w:rsid w:val="00267DDB"/>
    <w:rsid w:val="002804BE"/>
    <w:rsid w:val="002937F9"/>
    <w:rsid w:val="002A148E"/>
    <w:rsid w:val="002B2BB1"/>
    <w:rsid w:val="002D08C0"/>
    <w:rsid w:val="002E4D2E"/>
    <w:rsid w:val="00310E38"/>
    <w:rsid w:val="003201B5"/>
    <w:rsid w:val="00320D5F"/>
    <w:rsid w:val="0034106F"/>
    <w:rsid w:val="003440D5"/>
    <w:rsid w:val="00344EDD"/>
    <w:rsid w:val="003578ED"/>
    <w:rsid w:val="003638F8"/>
    <w:rsid w:val="00376E5A"/>
    <w:rsid w:val="003906E8"/>
    <w:rsid w:val="003922B4"/>
    <w:rsid w:val="003B0EAD"/>
    <w:rsid w:val="003B7C10"/>
    <w:rsid w:val="003E0DF6"/>
    <w:rsid w:val="003E6799"/>
    <w:rsid w:val="003E67D4"/>
    <w:rsid w:val="003F4A82"/>
    <w:rsid w:val="00435B7B"/>
    <w:rsid w:val="00436754"/>
    <w:rsid w:val="0044318B"/>
    <w:rsid w:val="00467FAA"/>
    <w:rsid w:val="00470296"/>
    <w:rsid w:val="00472464"/>
    <w:rsid w:val="004735AD"/>
    <w:rsid w:val="0047395F"/>
    <w:rsid w:val="00475C81"/>
    <w:rsid w:val="004B5D25"/>
    <w:rsid w:val="004B7953"/>
    <w:rsid w:val="004E1EEF"/>
    <w:rsid w:val="00504E74"/>
    <w:rsid w:val="00511422"/>
    <w:rsid w:val="00522F63"/>
    <w:rsid w:val="00525A1B"/>
    <w:rsid w:val="00526094"/>
    <w:rsid w:val="005355CE"/>
    <w:rsid w:val="00542567"/>
    <w:rsid w:val="005460CF"/>
    <w:rsid w:val="0055481E"/>
    <w:rsid w:val="005548A2"/>
    <w:rsid w:val="00555016"/>
    <w:rsid w:val="0057119E"/>
    <w:rsid w:val="0057585F"/>
    <w:rsid w:val="0058661B"/>
    <w:rsid w:val="005A4B22"/>
    <w:rsid w:val="005A596C"/>
    <w:rsid w:val="005B7034"/>
    <w:rsid w:val="005D2397"/>
    <w:rsid w:val="005F25C7"/>
    <w:rsid w:val="005F2A2B"/>
    <w:rsid w:val="005F4F36"/>
    <w:rsid w:val="005F7761"/>
    <w:rsid w:val="006165E6"/>
    <w:rsid w:val="00637411"/>
    <w:rsid w:val="00643562"/>
    <w:rsid w:val="00646D18"/>
    <w:rsid w:val="00647768"/>
    <w:rsid w:val="00656AF0"/>
    <w:rsid w:val="0067265F"/>
    <w:rsid w:val="00673438"/>
    <w:rsid w:val="00677190"/>
    <w:rsid w:val="00677FAC"/>
    <w:rsid w:val="00680D26"/>
    <w:rsid w:val="00686934"/>
    <w:rsid w:val="006A3C12"/>
    <w:rsid w:val="006A6818"/>
    <w:rsid w:val="006C6E39"/>
    <w:rsid w:val="006D4208"/>
    <w:rsid w:val="006D4CEC"/>
    <w:rsid w:val="006E6DF3"/>
    <w:rsid w:val="006F6997"/>
    <w:rsid w:val="00712A68"/>
    <w:rsid w:val="00713443"/>
    <w:rsid w:val="00717886"/>
    <w:rsid w:val="00725E9E"/>
    <w:rsid w:val="0072687B"/>
    <w:rsid w:val="00730DA1"/>
    <w:rsid w:val="007315D6"/>
    <w:rsid w:val="00742F27"/>
    <w:rsid w:val="007543CC"/>
    <w:rsid w:val="007704F9"/>
    <w:rsid w:val="0078502F"/>
    <w:rsid w:val="007B030B"/>
    <w:rsid w:val="007B56C6"/>
    <w:rsid w:val="007C037D"/>
    <w:rsid w:val="007C406A"/>
    <w:rsid w:val="007E48B9"/>
    <w:rsid w:val="007E4BF1"/>
    <w:rsid w:val="007F7034"/>
    <w:rsid w:val="007F72AF"/>
    <w:rsid w:val="00806497"/>
    <w:rsid w:val="0081332C"/>
    <w:rsid w:val="00826E26"/>
    <w:rsid w:val="00842AFB"/>
    <w:rsid w:val="0084366A"/>
    <w:rsid w:val="00845CD8"/>
    <w:rsid w:val="00846EC7"/>
    <w:rsid w:val="0086423A"/>
    <w:rsid w:val="00865905"/>
    <w:rsid w:val="00871318"/>
    <w:rsid w:val="00871BF8"/>
    <w:rsid w:val="008805FB"/>
    <w:rsid w:val="00882A09"/>
    <w:rsid w:val="0089120A"/>
    <w:rsid w:val="00892B86"/>
    <w:rsid w:val="0089346C"/>
    <w:rsid w:val="00893738"/>
    <w:rsid w:val="008C0F8B"/>
    <w:rsid w:val="008C2B07"/>
    <w:rsid w:val="008C7590"/>
    <w:rsid w:val="008D3C2F"/>
    <w:rsid w:val="008E6447"/>
    <w:rsid w:val="008F36E7"/>
    <w:rsid w:val="008F7CB8"/>
    <w:rsid w:val="00900F98"/>
    <w:rsid w:val="009026A1"/>
    <w:rsid w:val="009257A8"/>
    <w:rsid w:val="00931505"/>
    <w:rsid w:val="00934DB9"/>
    <w:rsid w:val="00951555"/>
    <w:rsid w:val="0096033B"/>
    <w:rsid w:val="009647D1"/>
    <w:rsid w:val="00973452"/>
    <w:rsid w:val="00980C93"/>
    <w:rsid w:val="0099049A"/>
    <w:rsid w:val="00991414"/>
    <w:rsid w:val="009A3DB1"/>
    <w:rsid w:val="009C227D"/>
    <w:rsid w:val="009E0743"/>
    <w:rsid w:val="009F0F03"/>
    <w:rsid w:val="009F1EFA"/>
    <w:rsid w:val="009F3559"/>
    <w:rsid w:val="009F500B"/>
    <w:rsid w:val="00A00D32"/>
    <w:rsid w:val="00A324F6"/>
    <w:rsid w:val="00A454DD"/>
    <w:rsid w:val="00A507EB"/>
    <w:rsid w:val="00A63688"/>
    <w:rsid w:val="00A67487"/>
    <w:rsid w:val="00A815D6"/>
    <w:rsid w:val="00AA509F"/>
    <w:rsid w:val="00AC5E52"/>
    <w:rsid w:val="00AC683A"/>
    <w:rsid w:val="00AF0FB2"/>
    <w:rsid w:val="00B1178C"/>
    <w:rsid w:val="00B118D2"/>
    <w:rsid w:val="00B14A93"/>
    <w:rsid w:val="00B41628"/>
    <w:rsid w:val="00B534E5"/>
    <w:rsid w:val="00B7459C"/>
    <w:rsid w:val="00B752B4"/>
    <w:rsid w:val="00B842C2"/>
    <w:rsid w:val="00BA4745"/>
    <w:rsid w:val="00BA6D81"/>
    <w:rsid w:val="00BC48DC"/>
    <w:rsid w:val="00BE4E19"/>
    <w:rsid w:val="00BF5E5B"/>
    <w:rsid w:val="00C14014"/>
    <w:rsid w:val="00C23FD6"/>
    <w:rsid w:val="00C358EA"/>
    <w:rsid w:val="00C4007C"/>
    <w:rsid w:val="00C4648B"/>
    <w:rsid w:val="00C5281A"/>
    <w:rsid w:val="00C723C1"/>
    <w:rsid w:val="00C75745"/>
    <w:rsid w:val="00C85B5A"/>
    <w:rsid w:val="00C87F1D"/>
    <w:rsid w:val="00C91F0D"/>
    <w:rsid w:val="00CA6ED0"/>
    <w:rsid w:val="00CC2C87"/>
    <w:rsid w:val="00CD013A"/>
    <w:rsid w:val="00CF0B50"/>
    <w:rsid w:val="00CF421C"/>
    <w:rsid w:val="00D02858"/>
    <w:rsid w:val="00D04F27"/>
    <w:rsid w:val="00D14AEC"/>
    <w:rsid w:val="00D15F68"/>
    <w:rsid w:val="00D164AC"/>
    <w:rsid w:val="00D164FE"/>
    <w:rsid w:val="00D217A8"/>
    <w:rsid w:val="00D22A5D"/>
    <w:rsid w:val="00D33285"/>
    <w:rsid w:val="00D340D2"/>
    <w:rsid w:val="00D358FB"/>
    <w:rsid w:val="00D36F53"/>
    <w:rsid w:val="00D554A8"/>
    <w:rsid w:val="00D55F13"/>
    <w:rsid w:val="00D56686"/>
    <w:rsid w:val="00D7353F"/>
    <w:rsid w:val="00D81502"/>
    <w:rsid w:val="00D877E5"/>
    <w:rsid w:val="00D9691E"/>
    <w:rsid w:val="00DA596A"/>
    <w:rsid w:val="00DB0F68"/>
    <w:rsid w:val="00DB2D4A"/>
    <w:rsid w:val="00DE174B"/>
    <w:rsid w:val="00DE7EBF"/>
    <w:rsid w:val="00E02804"/>
    <w:rsid w:val="00E14212"/>
    <w:rsid w:val="00E20C8E"/>
    <w:rsid w:val="00E266F5"/>
    <w:rsid w:val="00E44BC9"/>
    <w:rsid w:val="00E5122B"/>
    <w:rsid w:val="00E57007"/>
    <w:rsid w:val="00EA0623"/>
    <w:rsid w:val="00EA0BB5"/>
    <w:rsid w:val="00EE45F8"/>
    <w:rsid w:val="00F06885"/>
    <w:rsid w:val="00F12AB3"/>
    <w:rsid w:val="00F12ECB"/>
    <w:rsid w:val="00F13B1F"/>
    <w:rsid w:val="00F21BC4"/>
    <w:rsid w:val="00F513CE"/>
    <w:rsid w:val="00F63B92"/>
    <w:rsid w:val="00F702A5"/>
    <w:rsid w:val="00F95E9A"/>
    <w:rsid w:val="00FB1433"/>
    <w:rsid w:val="00FB27E2"/>
    <w:rsid w:val="00FB2D66"/>
    <w:rsid w:val="00FB66D5"/>
    <w:rsid w:val="00FC7F22"/>
    <w:rsid w:val="00FD28B0"/>
    <w:rsid w:val="00FD6CAB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8D4FD"/>
  <w15:docId w15:val="{EF62CCB7-43E2-4058-9F08-F865EB8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after="120"/>
      <w:ind w:left="360"/>
      <w:outlineLvl w:val="3"/>
    </w:pPr>
    <w:rPr>
      <w:rFonts w:ascii="Calibri" w:hAnsi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98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footer1">
    <w:name w:val="footer1"/>
    <w:rPr>
      <w:rFonts w:ascii="Verdana" w:hAnsi="Verdana" w:hint="default"/>
      <w:color w:val="708090"/>
      <w:sz w:val="16"/>
      <w:szCs w:val="16"/>
    </w:rPr>
  </w:style>
  <w:style w:type="character" w:customStyle="1" w:styleId="Heading3Char">
    <w:name w:val="Heading 3 Char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Verdana" w:hAnsi="Verdana"/>
      <w:color w:val="606060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BodyText">
    <w:name w:val="Body Text"/>
    <w:basedOn w:val="Normal"/>
    <w:semiHidden/>
    <w:pPr>
      <w:ind w:right="-7"/>
      <w:outlineLvl w:val="0"/>
    </w:pPr>
    <w:rPr>
      <w:rFonts w:ascii="Calibri" w:hAnsi="Calibri"/>
      <w:sz w:val="22"/>
    </w:rPr>
  </w:style>
  <w:style w:type="paragraph" w:styleId="BlockText">
    <w:name w:val="Block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34"/>
        <w:tab w:val="left" w:pos="6739"/>
        <w:tab w:val="left" w:pos="7200"/>
      </w:tabs>
      <w:suppressAutoHyphens/>
      <w:ind w:left="810" w:right="-187"/>
    </w:pPr>
    <w:rPr>
      <w:rFonts w:ascii="Calibri" w:hAnsi="Calibri"/>
      <w:color w:val="000000"/>
      <w:sz w:val="20"/>
    </w:rPr>
  </w:style>
  <w:style w:type="paragraph" w:styleId="BodyTextIndent2">
    <w:name w:val="Body Text Indent 2"/>
    <w:basedOn w:val="Normal"/>
    <w:semiHidden/>
    <w:pPr>
      <w:tabs>
        <w:tab w:val="left" w:pos="720"/>
      </w:tabs>
      <w:spacing w:after="120"/>
      <w:ind w:left="360"/>
    </w:pPr>
    <w:rPr>
      <w:rFonts w:ascii="Calibri" w:hAnsi="Calibri"/>
      <w:sz w:val="22"/>
    </w:rPr>
  </w:style>
  <w:style w:type="paragraph" w:styleId="BodyTextIndent3">
    <w:name w:val="Body Text Indent 3"/>
    <w:basedOn w:val="Normal"/>
    <w:semiHidden/>
    <w:pPr>
      <w:tabs>
        <w:tab w:val="left" w:pos="720"/>
        <w:tab w:val="left" w:pos="990"/>
      </w:tabs>
      <w:ind w:left="360"/>
    </w:pPr>
    <w:rPr>
      <w:rFonts w:ascii="Calibri" w:hAnsi="Calibri"/>
      <w:color w:val="000000"/>
      <w:sz w:val="22"/>
    </w:rPr>
  </w:style>
  <w:style w:type="character" w:customStyle="1" w:styleId="Heading2Char">
    <w:name w:val="Heading 2 Char"/>
    <w:link w:val="Heading2"/>
    <w:rsid w:val="00165A1D"/>
    <w:rPr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2A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114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9691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utive.Director@abdph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xecutive.Director@abdp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ABDPH-Stationery-2009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B71D8BB5854793B15FCC18FD8B35" ma:contentTypeVersion="10" ma:contentTypeDescription="Create a new document." ma:contentTypeScope="" ma:versionID="6d39eef6b5ae0fdf9e467051c0f33863">
  <xsd:schema xmlns:xsd="http://www.w3.org/2001/XMLSchema" xmlns:xs="http://www.w3.org/2001/XMLSchema" xmlns:p="http://schemas.microsoft.com/office/2006/metadata/properties" xmlns:ns2="6f330275-aef0-437c-ab9b-9ec0ff0bbee9" xmlns:ns3="eb812b37-405d-48be-973f-75f747ce8e7c" targetNamespace="http://schemas.microsoft.com/office/2006/metadata/properties" ma:root="true" ma:fieldsID="ef9e70b88d0bcdf5f323367e905be8df" ns2:_="" ns3:_="">
    <xsd:import namespace="6f330275-aef0-437c-ab9b-9ec0ff0bbee9"/>
    <xsd:import namespace="eb812b37-405d-48be-973f-75f747ce8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0275-aef0-437c-ab9b-9ec0ff0bb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2b37-405d-48be-973f-75f747ce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0A9AB-B4CE-40F8-B78B-0F66E2F51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24079-D63A-478D-8CE1-29B421822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2CB7D-83D5-431E-AFAF-3C592D20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0275-aef0-437c-ab9b-9ec0ff0bbee9"/>
    <ds:schemaRef ds:uri="eb812b37-405d-48be-973f-75f747ce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ABDPH-Stationery-2009-10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/>
  <LinksUpToDate>false</LinksUpToDate>
  <CharactersWithSpaces>4144</CharactersWithSpaces>
  <SharedDoc>false</SharedDoc>
  <HLinks>
    <vt:vector size="24" baseType="variant">
      <vt:variant>
        <vt:i4>7471109</vt:i4>
      </vt:variant>
      <vt:variant>
        <vt:i4>24</vt:i4>
      </vt:variant>
      <vt:variant>
        <vt:i4>0</vt:i4>
      </vt:variant>
      <vt:variant>
        <vt:i4>5</vt:i4>
      </vt:variant>
      <vt:variant>
        <vt:lpwstr>mailto:%20the%20Executive%20Director,%20ABDPH%20(abdph@comcast.net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http://www.aaphd.org/</vt:lpwstr>
      </vt:variant>
      <vt:variant>
        <vt:lpwstr/>
      </vt:variant>
      <vt:variant>
        <vt:i4>917548</vt:i4>
      </vt:variant>
      <vt:variant>
        <vt:i4>9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http://www.aaphd.org/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Emery Joseph Alderman</dc:creator>
  <cp:lastModifiedBy>Claudia Serna</cp:lastModifiedBy>
  <cp:revision>2</cp:revision>
  <cp:lastPrinted>2016-04-11T15:03:00Z</cp:lastPrinted>
  <dcterms:created xsi:type="dcterms:W3CDTF">2021-05-17T16:19:00Z</dcterms:created>
  <dcterms:modified xsi:type="dcterms:W3CDTF">2021-05-17T16:19:00Z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0x010100DD29B71D8BB5854793B15FCC18FD8B35</vt:lpwstr>
  </property>
</Properties>
</file>